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C2B0" w14:textId="77777777" w:rsidR="000B33A9" w:rsidRDefault="00607AA1" w:rsidP="00BF796E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2323122A" wp14:editId="137C88D0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CD1B" w14:textId="5037CF3C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BD50F7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14:paraId="39C43F41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097E1B07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8BB6E2A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5DF7FE2" w14:textId="77777777" w:rsidR="00E04782" w:rsidRPr="000850EF" w:rsidRDefault="00E04782">
      <w:pPr>
        <w:jc w:val="center"/>
        <w:rPr>
          <w:b/>
          <w:bCs/>
          <w:caps/>
          <w:spacing w:val="20"/>
          <w:sz w:val="2"/>
        </w:rPr>
      </w:pPr>
    </w:p>
    <w:p w14:paraId="2A39DE9D" w14:textId="77777777" w:rsidR="00E04782" w:rsidRPr="007B6227" w:rsidRDefault="00E04782">
      <w:pPr>
        <w:pStyle w:val="1"/>
        <w:rPr>
          <w:sz w:val="2"/>
        </w:rPr>
      </w:pPr>
    </w:p>
    <w:p w14:paraId="091DFAE4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3E99243E" w14:textId="625A9352" w:rsidR="00E04782" w:rsidRPr="00BA1EAF" w:rsidRDefault="00E04782" w:rsidP="007B6227">
      <w:pPr>
        <w:pStyle w:val="ad"/>
        <w:rPr>
          <w:rFonts w:ascii="Times New Roman" w:hAnsi="Times New Roman" w:cs="Times New Roman"/>
          <w:sz w:val="24"/>
          <w:szCs w:val="24"/>
        </w:rPr>
      </w:pPr>
      <w:r w:rsidRPr="007B6227">
        <w:rPr>
          <w:rFonts w:ascii="Times New Roman" w:hAnsi="Times New Roman" w:cs="Times New Roman"/>
          <w:sz w:val="24"/>
          <w:szCs w:val="24"/>
        </w:rPr>
        <w:t xml:space="preserve">от </w:t>
      </w:r>
      <w:r w:rsidR="00B91CE7">
        <w:rPr>
          <w:rFonts w:ascii="Times New Roman" w:hAnsi="Times New Roman" w:cs="Times New Roman"/>
          <w:sz w:val="24"/>
          <w:szCs w:val="24"/>
        </w:rPr>
        <w:t>25.02.2021</w:t>
      </w:r>
      <w:r>
        <w:tab/>
      </w:r>
      <w:r>
        <w:tab/>
      </w:r>
      <w:r>
        <w:tab/>
      </w:r>
      <w:r>
        <w:tab/>
      </w:r>
      <w:r>
        <w:tab/>
      </w:r>
      <w:r w:rsidR="00DF74DC">
        <w:t xml:space="preserve">                                                   </w:t>
      </w:r>
      <w:r w:rsidR="007B6227">
        <w:t xml:space="preserve">  </w:t>
      </w:r>
      <w:r w:rsidR="00B91CE7">
        <w:t xml:space="preserve">                                  </w:t>
      </w:r>
      <w:r w:rsidR="007B6227">
        <w:t xml:space="preserve"> </w:t>
      </w:r>
      <w:r w:rsidR="00EE54F0" w:rsidRPr="00BA1EAF">
        <w:rPr>
          <w:rFonts w:ascii="Times New Roman" w:hAnsi="Times New Roman" w:cs="Times New Roman"/>
          <w:sz w:val="24"/>
          <w:szCs w:val="24"/>
        </w:rPr>
        <w:t>№</w:t>
      </w:r>
      <w:r w:rsidR="00BD50F7" w:rsidRPr="00BA1EAF">
        <w:rPr>
          <w:rFonts w:ascii="Times New Roman" w:hAnsi="Times New Roman" w:cs="Times New Roman"/>
          <w:sz w:val="24"/>
          <w:szCs w:val="24"/>
        </w:rPr>
        <w:t xml:space="preserve"> </w:t>
      </w:r>
      <w:r w:rsidR="00B91CE7">
        <w:rPr>
          <w:rFonts w:ascii="Times New Roman" w:hAnsi="Times New Roman" w:cs="Times New Roman"/>
          <w:sz w:val="24"/>
          <w:szCs w:val="24"/>
        </w:rPr>
        <w:t>15/7</w:t>
      </w:r>
      <w:r w:rsidR="00BD50F7" w:rsidRPr="00BA1EAF">
        <w:rPr>
          <w:rFonts w:ascii="Times New Roman" w:hAnsi="Times New Roman" w:cs="Times New Roman"/>
          <w:sz w:val="24"/>
          <w:szCs w:val="24"/>
        </w:rPr>
        <w:t xml:space="preserve"> </w:t>
      </w:r>
      <w:r w:rsidR="00DF74DC" w:rsidRPr="00BA1EA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7D08DC3" w14:textId="77777777" w:rsidR="00065A98" w:rsidRDefault="00BA1EAF" w:rsidP="00BA1EAF">
      <w:pPr>
        <w:pStyle w:val="a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A1EAF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65A98" w14:paraId="5F69823A" w14:textId="77777777" w:rsidTr="00065A98">
        <w:tc>
          <w:tcPr>
            <w:tcW w:w="4673" w:type="dxa"/>
          </w:tcPr>
          <w:p w14:paraId="2BFE8CBA" w14:textId="160581B2" w:rsidR="00065A98" w:rsidRDefault="00065A98" w:rsidP="0084195E">
            <w:pPr>
              <w:autoSpaceDE w:val="0"/>
              <w:autoSpaceDN w:val="0"/>
              <w:adjustRightInd w:val="0"/>
              <w:ind w:right="1055"/>
              <w:jc w:val="both"/>
              <w:rPr>
                <w:bCs/>
              </w:rPr>
            </w:pP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проведении социо</w:t>
            </w:r>
            <w:r w:rsidR="0084195E">
              <w:rPr>
                <w:bCs/>
              </w:rPr>
              <w:t xml:space="preserve">логического опроса населения   </w:t>
            </w:r>
            <w:r>
              <w:rPr>
                <w:bCs/>
              </w:rPr>
              <w:t xml:space="preserve"> об      уровне        коррупции на территории Металлургического района города Челябинска</w:t>
            </w:r>
          </w:p>
        </w:tc>
      </w:tr>
    </w:tbl>
    <w:p w14:paraId="1ABF9B69" w14:textId="61F802F6" w:rsidR="00676A4F" w:rsidRPr="00065A98" w:rsidRDefault="00BA1EAF" w:rsidP="00065A98">
      <w:pPr>
        <w:pStyle w:val="ad"/>
        <w:rPr>
          <w:rFonts w:ascii="Times New Roman" w:hAnsi="Times New Roman" w:cs="Times New Roman"/>
          <w:b/>
          <w:i/>
          <w:sz w:val="24"/>
          <w:szCs w:val="24"/>
        </w:rPr>
      </w:pPr>
      <w:r w:rsidRPr="00BA1EA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F74DC" w:rsidRPr="00F52EAB">
        <w:tab/>
      </w:r>
    </w:p>
    <w:p w14:paraId="43B9CA16" w14:textId="780103BF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Федерации»</w:t>
      </w:r>
      <w:r w:rsidR="007B6227">
        <w:t xml:space="preserve">,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  <w:r w:rsidR="007D7EC4">
        <w:t>,</w:t>
      </w:r>
      <w:r w:rsidR="0067178A">
        <w:t xml:space="preserve"> </w:t>
      </w:r>
      <w:r w:rsidR="0084195E">
        <w:t>решением Совета депутатов                от 30.06.2016</w:t>
      </w:r>
      <w:r w:rsidR="0067178A">
        <w:t xml:space="preserve"> </w:t>
      </w:r>
      <w:r w:rsidR="007C29C9">
        <w:t xml:space="preserve">№ 19/6 </w:t>
      </w:r>
      <w:r w:rsidR="0067178A">
        <w:t xml:space="preserve">«Об утверждении порядка назначения и проведения опроса граждан </w:t>
      </w:r>
      <w:r w:rsidR="0051201C">
        <w:t>в Металлургическом районе</w:t>
      </w:r>
      <w:r w:rsidR="0067178A">
        <w:t>»</w:t>
      </w:r>
    </w:p>
    <w:p w14:paraId="498A77A5" w14:textId="77777777" w:rsidR="00DF74DC" w:rsidRPr="00065A98" w:rsidRDefault="00DF74DC" w:rsidP="00DF74DC">
      <w:pPr>
        <w:autoSpaceDE w:val="0"/>
        <w:autoSpaceDN w:val="0"/>
        <w:adjustRightInd w:val="0"/>
        <w:ind w:firstLine="540"/>
        <w:jc w:val="both"/>
        <w:rPr>
          <w:rFonts w:eastAsia="Calibri"/>
          <w:sz w:val="6"/>
        </w:rPr>
      </w:pPr>
    </w:p>
    <w:p w14:paraId="601CE3FC" w14:textId="77777777" w:rsidR="00676A4F" w:rsidRPr="007B6227" w:rsidRDefault="00676A4F" w:rsidP="00DF74DC">
      <w:pPr>
        <w:autoSpaceDE w:val="0"/>
        <w:autoSpaceDN w:val="0"/>
        <w:adjustRightInd w:val="0"/>
        <w:ind w:firstLine="540"/>
        <w:jc w:val="both"/>
        <w:rPr>
          <w:rFonts w:eastAsia="Calibri"/>
          <w:sz w:val="6"/>
        </w:rPr>
      </w:pPr>
    </w:p>
    <w:p w14:paraId="4F631BB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82B9EF7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7FD9AD67" w14:textId="77777777" w:rsidR="00676A4F" w:rsidRPr="00065A98" w:rsidRDefault="00676A4F" w:rsidP="00676A4F">
      <w:pPr>
        <w:rPr>
          <w:b/>
          <w:sz w:val="6"/>
        </w:rPr>
      </w:pPr>
    </w:p>
    <w:p w14:paraId="3A6F92E2" w14:textId="5ACA2704" w:rsidR="0076581C" w:rsidRDefault="0076581C" w:rsidP="00B91CE7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Назначить </w:t>
      </w:r>
      <w:r w:rsidR="00430816">
        <w:t>проведение социологического</w:t>
      </w:r>
      <w:r>
        <w:t xml:space="preserve"> </w:t>
      </w:r>
      <w:r w:rsidR="00375333">
        <w:t xml:space="preserve"> </w:t>
      </w:r>
      <w:r>
        <w:t xml:space="preserve">опроса </w:t>
      </w:r>
      <w:r w:rsidR="00375333">
        <w:t xml:space="preserve"> </w:t>
      </w:r>
      <w:r>
        <w:t>населения об уровне коррупции</w:t>
      </w:r>
      <w:r w:rsidR="0084195E">
        <w:t xml:space="preserve"> </w:t>
      </w:r>
      <w:r>
        <w:t>на территории Металлургического района города Челябинска</w:t>
      </w:r>
      <w:r w:rsidR="0067178A">
        <w:t xml:space="preserve">, в период </w:t>
      </w:r>
      <w:r w:rsidR="0084195E">
        <w:t xml:space="preserve">                      </w:t>
      </w:r>
      <w:r w:rsidR="0067178A">
        <w:t>с 09 марта 2021 года по 09</w:t>
      </w:r>
      <w:r w:rsidR="000850EF">
        <w:t xml:space="preserve"> апреля 2021 года.</w:t>
      </w:r>
    </w:p>
    <w:p w14:paraId="62BB0E51" w14:textId="77777777" w:rsidR="0076581C" w:rsidRPr="0097769C" w:rsidRDefault="0076581C" w:rsidP="0076581C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14:paraId="3001BDBB" w14:textId="4DD8742B" w:rsidR="000850EF" w:rsidRDefault="00743911" w:rsidP="000850EF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Утвердить </w:t>
      </w:r>
      <w:r w:rsidR="000850EF">
        <w:t xml:space="preserve"> прилагаемые:</w:t>
      </w:r>
    </w:p>
    <w:p w14:paraId="2595DC73" w14:textId="212AA4AD" w:rsidR="000850EF" w:rsidRDefault="00743911" w:rsidP="0067178A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Положение </w:t>
      </w:r>
      <w:r w:rsidR="00375333">
        <w:t xml:space="preserve">   </w:t>
      </w:r>
      <w:r>
        <w:t xml:space="preserve">о </w:t>
      </w:r>
      <w:r w:rsidR="00375333">
        <w:t xml:space="preserve">   </w:t>
      </w:r>
      <w:r>
        <w:t xml:space="preserve">проведении </w:t>
      </w:r>
      <w:r w:rsidR="00375333">
        <w:t xml:space="preserve">   </w:t>
      </w:r>
      <w:r>
        <w:t>социологичес</w:t>
      </w:r>
      <w:r w:rsidR="000850EF">
        <w:t xml:space="preserve">кого </w:t>
      </w:r>
      <w:r w:rsidR="00375333">
        <w:t xml:space="preserve">   </w:t>
      </w:r>
      <w:r w:rsidR="000850EF">
        <w:t>опроса</w:t>
      </w:r>
      <w:r w:rsidR="00375333">
        <w:t xml:space="preserve">   </w:t>
      </w:r>
      <w:r w:rsidR="000850EF">
        <w:t xml:space="preserve"> населения </w:t>
      </w:r>
      <w:r w:rsidR="00375333">
        <w:t xml:space="preserve"> </w:t>
      </w:r>
      <w:r w:rsidR="000850EF">
        <w:t>об уровне</w:t>
      </w:r>
    </w:p>
    <w:p w14:paraId="15250D46" w14:textId="1847AA95" w:rsidR="00743911" w:rsidRDefault="00743911" w:rsidP="00DF74DC">
      <w:pPr>
        <w:widowControl w:val="0"/>
        <w:autoSpaceDE w:val="0"/>
        <w:autoSpaceDN w:val="0"/>
        <w:adjustRightInd w:val="0"/>
        <w:jc w:val="both"/>
      </w:pPr>
      <w:r>
        <w:t xml:space="preserve">коррупции </w:t>
      </w:r>
      <w:r w:rsidR="00430816">
        <w:t xml:space="preserve">  </w:t>
      </w:r>
      <w:r>
        <w:t xml:space="preserve">на </w:t>
      </w:r>
      <w:r w:rsidR="00430816">
        <w:t xml:space="preserve">  </w:t>
      </w:r>
      <w:r>
        <w:t xml:space="preserve">территории </w:t>
      </w:r>
      <w:r w:rsidR="00430816">
        <w:t xml:space="preserve">   </w:t>
      </w:r>
      <w:r>
        <w:t>Металлургического</w:t>
      </w:r>
      <w:r w:rsidR="00430816">
        <w:t xml:space="preserve"> </w:t>
      </w:r>
      <w:r>
        <w:t xml:space="preserve"> района города Челябинска</w:t>
      </w:r>
      <w:r w:rsidR="007B6227">
        <w:t xml:space="preserve"> (приложение</w:t>
      </w:r>
      <w:r w:rsidR="0084195E">
        <w:t xml:space="preserve"> </w:t>
      </w:r>
      <w:r w:rsidR="0067178A">
        <w:t>1</w:t>
      </w:r>
      <w:r w:rsidR="00BA1EAF">
        <w:t>)</w:t>
      </w:r>
      <w:r w:rsidR="0067178A">
        <w:t>;</w:t>
      </w:r>
    </w:p>
    <w:p w14:paraId="735B6D95" w14:textId="7E77B71D" w:rsidR="007C29C9" w:rsidRDefault="007B6227" w:rsidP="007B6227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="0067178A">
        <w:t>ф</w:t>
      </w:r>
      <w:r w:rsidR="00743911">
        <w:t>орму</w:t>
      </w:r>
      <w:r>
        <w:t xml:space="preserve">    </w:t>
      </w:r>
      <w:r w:rsidR="00743911">
        <w:t xml:space="preserve"> </w:t>
      </w:r>
      <w:r w:rsidR="0067178A">
        <w:t xml:space="preserve">опросного </w:t>
      </w:r>
      <w:r w:rsidR="007C29C9">
        <w:t xml:space="preserve">  </w:t>
      </w:r>
      <w:r w:rsidR="0067178A">
        <w:t xml:space="preserve">листа </w:t>
      </w:r>
      <w:r w:rsidR="007C29C9">
        <w:t xml:space="preserve">  </w:t>
      </w:r>
      <w:r>
        <w:t xml:space="preserve"> </w:t>
      </w:r>
      <w:r w:rsidR="00743911">
        <w:t>социологического</w:t>
      </w:r>
      <w:r>
        <w:t xml:space="preserve"> </w:t>
      </w:r>
      <w:r w:rsidR="00430816">
        <w:t xml:space="preserve">   </w:t>
      </w:r>
      <w:r>
        <w:t xml:space="preserve"> </w:t>
      </w:r>
      <w:r w:rsidR="00743911">
        <w:t xml:space="preserve"> опроса </w:t>
      </w:r>
      <w:r w:rsidR="007C29C9">
        <w:t xml:space="preserve">  </w:t>
      </w:r>
      <w:r w:rsidR="00430816">
        <w:t xml:space="preserve"> </w:t>
      </w:r>
      <w:r w:rsidR="007C29C9">
        <w:t>населения  об уровне</w:t>
      </w:r>
    </w:p>
    <w:p w14:paraId="64432F35" w14:textId="5BF24C51" w:rsidR="00743911" w:rsidRDefault="0067178A" w:rsidP="007C29C9">
      <w:pPr>
        <w:widowControl w:val="0"/>
        <w:autoSpaceDE w:val="0"/>
        <w:autoSpaceDN w:val="0"/>
        <w:adjustRightInd w:val="0"/>
        <w:jc w:val="both"/>
      </w:pPr>
      <w:r>
        <w:t xml:space="preserve">коррупции </w:t>
      </w:r>
      <w:r w:rsidR="007B6227">
        <w:t xml:space="preserve"> </w:t>
      </w:r>
      <w:r w:rsidR="007C29C9">
        <w:t xml:space="preserve">на территории </w:t>
      </w:r>
      <w:r w:rsidR="00743911">
        <w:t>Металлургического района города Челябинска</w:t>
      </w:r>
      <w:r w:rsidR="007C29C9">
        <w:t xml:space="preserve"> (приложение 2</w:t>
      </w:r>
      <w:r w:rsidR="00BA1EAF">
        <w:t>)</w:t>
      </w:r>
      <w:r w:rsidR="00743911">
        <w:t>.</w:t>
      </w:r>
    </w:p>
    <w:p w14:paraId="69E37DAC" w14:textId="77777777" w:rsidR="00BA1EAF" w:rsidRPr="00065A98" w:rsidRDefault="00BA1EAF" w:rsidP="00DF74DC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14:paraId="342C0E0E" w14:textId="5360C665" w:rsidR="00BA1EAF" w:rsidRDefault="007B6227" w:rsidP="001A0C6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BA1EAF">
        <w:t xml:space="preserve">Внести настоящее решение в раздел 1 «Участие граждан </w:t>
      </w:r>
      <w:r w:rsidR="00430816">
        <w:t xml:space="preserve"> </w:t>
      </w:r>
      <w:r w:rsidR="00BA1EAF">
        <w:t>в самоуправлении» нормативной правовой базы местного самоуправления Металлургического района города Челябинска.</w:t>
      </w:r>
    </w:p>
    <w:p w14:paraId="0EAD7C7B" w14:textId="77777777" w:rsidR="00BA1EAF" w:rsidRPr="00065A98" w:rsidRDefault="00BA1EAF" w:rsidP="00DF74DC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14:paraId="442E7F95" w14:textId="57590F51" w:rsidR="00BA1EAF" w:rsidRDefault="00BA1EAF" w:rsidP="001A0C6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</w:t>
      </w:r>
      <w:bookmarkStart w:id="0" w:name="_GoBack"/>
      <w:bookmarkEnd w:id="0"/>
      <w:r>
        <w:t>Ответственность за исполнение настоящего решения возложить на Председателя Совета депутатов Металлургического района А.Е. Четвернина.</w:t>
      </w:r>
    </w:p>
    <w:p w14:paraId="35755272" w14:textId="77777777" w:rsidR="00BA1EAF" w:rsidRPr="00065A98" w:rsidRDefault="00BA1EAF" w:rsidP="00DD7330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12"/>
          <w:szCs w:val="24"/>
          <w:lang w:eastAsia="ru-RU"/>
        </w:rPr>
      </w:pPr>
    </w:p>
    <w:p w14:paraId="7C5A7789" w14:textId="42EB609C" w:rsidR="00DD7330" w:rsidRDefault="00BA1EAF" w:rsidP="001A0C63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D73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7330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Совета депутатов  </w:t>
      </w:r>
      <w:r w:rsidR="0097769C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="00DD7330" w:rsidRPr="00EB5805">
        <w:rPr>
          <w:rFonts w:ascii="Times New Roman" w:hAnsi="Times New Roman" w:cs="Times New Roman"/>
          <w:sz w:val="24"/>
          <w:szCs w:val="24"/>
          <w:lang w:eastAsia="ru-RU"/>
        </w:rPr>
        <w:t>по местному самоуправлению, регламенту и этике (</w:t>
      </w:r>
      <w:r w:rsidR="00DD7330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="00DD7330"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678A57CD" w14:textId="77777777" w:rsidR="00BA1EAF" w:rsidRPr="00065A98" w:rsidRDefault="00BA1EAF" w:rsidP="00DD7330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14"/>
          <w:szCs w:val="18"/>
          <w:lang w:eastAsia="ru-RU"/>
        </w:rPr>
      </w:pPr>
    </w:p>
    <w:p w14:paraId="1FEB5A09" w14:textId="7DB3449D" w:rsidR="00DD7330" w:rsidRPr="00EB5805" w:rsidRDefault="00BA1EAF" w:rsidP="007B6227">
      <w:pPr>
        <w:pStyle w:val="ad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B62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D7330"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 (обнародованию).</w:t>
      </w:r>
    </w:p>
    <w:p w14:paraId="098587B0" w14:textId="6FD20130" w:rsidR="00676A4F" w:rsidRPr="000850EF" w:rsidRDefault="00676A4F" w:rsidP="00DF74DC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14:paraId="62B32275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0F92CFC" w14:textId="28A74AD7" w:rsidR="00A00BA6" w:rsidRDefault="003F1AA0" w:rsidP="0037533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</w:t>
      </w:r>
      <w:r w:rsidR="0084195E">
        <w:rPr>
          <w:b/>
        </w:rPr>
        <w:t xml:space="preserve">                          </w:t>
      </w:r>
      <w:r w:rsidRPr="003F1AA0">
        <w:rPr>
          <w:b/>
        </w:rPr>
        <w:t xml:space="preserve">                </w:t>
      </w:r>
      <w:r w:rsidR="00BD50F7">
        <w:rPr>
          <w:b/>
        </w:rPr>
        <w:t xml:space="preserve"> А.Е. Четверн</w:t>
      </w:r>
      <w:r w:rsidR="000850EF">
        <w:rPr>
          <w:b/>
        </w:rPr>
        <w:t xml:space="preserve">ин </w:t>
      </w:r>
    </w:p>
    <w:p w14:paraId="47F16D6F" w14:textId="77777777" w:rsidR="00CF2B3B" w:rsidRDefault="00CF2B3B" w:rsidP="0037533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p w14:paraId="02D5E4A0" w14:textId="77777777" w:rsidR="0084195E" w:rsidRDefault="0084195E" w:rsidP="0037533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p w14:paraId="62B07709" w14:textId="77777777" w:rsidR="0084195E" w:rsidRPr="00B91CE7" w:rsidRDefault="0084195E" w:rsidP="00375333">
      <w:pPr>
        <w:widowControl w:val="0"/>
        <w:autoSpaceDE w:val="0"/>
        <w:autoSpaceDN w:val="0"/>
        <w:adjustRightInd w:val="0"/>
        <w:jc w:val="both"/>
      </w:pPr>
    </w:p>
    <w:p w14:paraId="26D374DB" w14:textId="77777777" w:rsidR="0084195E" w:rsidRDefault="0084195E" w:rsidP="0037533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p w14:paraId="1936C536" w14:textId="77777777" w:rsidR="0084195E" w:rsidRDefault="0084195E" w:rsidP="0037533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p w14:paraId="7E765E5B" w14:textId="1ECE5D05" w:rsidR="00CF2B3B" w:rsidRDefault="0084195E" w:rsidP="00375333">
      <w:pPr>
        <w:widowControl w:val="0"/>
        <w:autoSpaceDE w:val="0"/>
        <w:autoSpaceDN w:val="0"/>
        <w:adjustRightInd w:val="0"/>
        <w:jc w:val="both"/>
      </w:pPr>
      <w:r>
        <w:t>Г</w:t>
      </w:r>
      <w:r w:rsidR="00CF2B3B" w:rsidRPr="00CF2B3B">
        <w:t>лава Металлургического района</w:t>
      </w:r>
      <w:r w:rsidR="00CF2B3B">
        <w:rPr>
          <w:b/>
        </w:rPr>
        <w:t xml:space="preserve">                                          </w:t>
      </w:r>
      <w:r>
        <w:rPr>
          <w:b/>
        </w:rPr>
        <w:t xml:space="preserve">                            </w:t>
      </w:r>
      <w:r w:rsidR="00CF2B3B">
        <w:rPr>
          <w:b/>
        </w:rPr>
        <w:t xml:space="preserve">  С.Н. Кочетков </w:t>
      </w:r>
    </w:p>
    <w:sectPr w:rsidR="00CF2B3B" w:rsidSect="0084195E">
      <w:type w:val="continuous"/>
      <w:pgSz w:w="11906" w:h="16838" w:code="9"/>
      <w:pgMar w:top="1134" w:right="850" w:bottom="993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4F5E" w14:textId="77777777" w:rsidR="0013461E" w:rsidRDefault="0013461E">
      <w:r>
        <w:separator/>
      </w:r>
    </w:p>
  </w:endnote>
  <w:endnote w:type="continuationSeparator" w:id="0">
    <w:p w14:paraId="4711160B" w14:textId="77777777" w:rsidR="0013461E" w:rsidRDefault="0013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CE44" w14:textId="77777777" w:rsidR="0013461E" w:rsidRDefault="0013461E">
      <w:r>
        <w:separator/>
      </w:r>
    </w:p>
  </w:footnote>
  <w:footnote w:type="continuationSeparator" w:id="0">
    <w:p w14:paraId="238E0938" w14:textId="77777777" w:rsidR="0013461E" w:rsidRDefault="0013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DD143AD"/>
    <w:multiLevelType w:val="multilevel"/>
    <w:tmpl w:val="74685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7BFB1902"/>
    <w:multiLevelType w:val="hybridMultilevel"/>
    <w:tmpl w:val="D1B8177C"/>
    <w:lvl w:ilvl="0" w:tplc="13E6DD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C"/>
    <w:rsid w:val="00013CCD"/>
    <w:rsid w:val="000547D7"/>
    <w:rsid w:val="00062865"/>
    <w:rsid w:val="00065A98"/>
    <w:rsid w:val="00073556"/>
    <w:rsid w:val="00083C27"/>
    <w:rsid w:val="000850EF"/>
    <w:rsid w:val="000B33A9"/>
    <w:rsid w:val="000C6752"/>
    <w:rsid w:val="000D46EE"/>
    <w:rsid w:val="00103ABB"/>
    <w:rsid w:val="0013461E"/>
    <w:rsid w:val="00157F2D"/>
    <w:rsid w:val="00191022"/>
    <w:rsid w:val="001A0543"/>
    <w:rsid w:val="001A0C63"/>
    <w:rsid w:val="001E7510"/>
    <w:rsid w:val="002564A1"/>
    <w:rsid w:val="00263583"/>
    <w:rsid w:val="002B023A"/>
    <w:rsid w:val="002C005A"/>
    <w:rsid w:val="003051ED"/>
    <w:rsid w:val="003462B9"/>
    <w:rsid w:val="003674A8"/>
    <w:rsid w:val="00375333"/>
    <w:rsid w:val="003800FE"/>
    <w:rsid w:val="003B01F9"/>
    <w:rsid w:val="003B4ADF"/>
    <w:rsid w:val="003C6F53"/>
    <w:rsid w:val="003F1AA0"/>
    <w:rsid w:val="00430816"/>
    <w:rsid w:val="0045317D"/>
    <w:rsid w:val="0047082F"/>
    <w:rsid w:val="00497B7A"/>
    <w:rsid w:val="004C4264"/>
    <w:rsid w:val="0051201C"/>
    <w:rsid w:val="0052306F"/>
    <w:rsid w:val="005658BE"/>
    <w:rsid w:val="00570E7D"/>
    <w:rsid w:val="00580FF2"/>
    <w:rsid w:val="005F4608"/>
    <w:rsid w:val="00607AA1"/>
    <w:rsid w:val="00607C79"/>
    <w:rsid w:val="00616811"/>
    <w:rsid w:val="0061753D"/>
    <w:rsid w:val="006465E1"/>
    <w:rsid w:val="0067178A"/>
    <w:rsid w:val="00676A4F"/>
    <w:rsid w:val="00685F8D"/>
    <w:rsid w:val="006F670E"/>
    <w:rsid w:val="0070121E"/>
    <w:rsid w:val="007400FC"/>
    <w:rsid w:val="00743911"/>
    <w:rsid w:val="00765809"/>
    <w:rsid w:val="0076581C"/>
    <w:rsid w:val="007B6227"/>
    <w:rsid w:val="007C29C9"/>
    <w:rsid w:val="007C73CA"/>
    <w:rsid w:val="007D7EC4"/>
    <w:rsid w:val="007F000B"/>
    <w:rsid w:val="008206C0"/>
    <w:rsid w:val="0084195E"/>
    <w:rsid w:val="00852AD4"/>
    <w:rsid w:val="00863C79"/>
    <w:rsid w:val="008A633F"/>
    <w:rsid w:val="008C13B6"/>
    <w:rsid w:val="008D254E"/>
    <w:rsid w:val="00903ACD"/>
    <w:rsid w:val="0097769C"/>
    <w:rsid w:val="00990A85"/>
    <w:rsid w:val="009B5E88"/>
    <w:rsid w:val="009D48D1"/>
    <w:rsid w:val="00A0002F"/>
    <w:rsid w:val="00A00BA6"/>
    <w:rsid w:val="00A11668"/>
    <w:rsid w:val="00A347E7"/>
    <w:rsid w:val="00A36383"/>
    <w:rsid w:val="00AC3263"/>
    <w:rsid w:val="00AC6557"/>
    <w:rsid w:val="00AF6835"/>
    <w:rsid w:val="00B6158A"/>
    <w:rsid w:val="00B91CE7"/>
    <w:rsid w:val="00BA1EAF"/>
    <w:rsid w:val="00BC257C"/>
    <w:rsid w:val="00BD50F7"/>
    <w:rsid w:val="00BD633B"/>
    <w:rsid w:val="00BF796E"/>
    <w:rsid w:val="00C20D93"/>
    <w:rsid w:val="00C37BBD"/>
    <w:rsid w:val="00C5130B"/>
    <w:rsid w:val="00C86205"/>
    <w:rsid w:val="00CD3AC8"/>
    <w:rsid w:val="00CE13F5"/>
    <w:rsid w:val="00CF2B3B"/>
    <w:rsid w:val="00D01B29"/>
    <w:rsid w:val="00D01CCC"/>
    <w:rsid w:val="00D457C7"/>
    <w:rsid w:val="00D74043"/>
    <w:rsid w:val="00DA09D9"/>
    <w:rsid w:val="00DC669F"/>
    <w:rsid w:val="00DD7330"/>
    <w:rsid w:val="00DF74DC"/>
    <w:rsid w:val="00E04782"/>
    <w:rsid w:val="00E337D2"/>
    <w:rsid w:val="00E8669A"/>
    <w:rsid w:val="00E964A3"/>
    <w:rsid w:val="00EA2CF2"/>
    <w:rsid w:val="00EA344C"/>
    <w:rsid w:val="00EA61D0"/>
    <w:rsid w:val="00EB5805"/>
    <w:rsid w:val="00EE54F0"/>
    <w:rsid w:val="00F03987"/>
    <w:rsid w:val="00F06F1D"/>
    <w:rsid w:val="00F52EAB"/>
    <w:rsid w:val="00F61755"/>
    <w:rsid w:val="00F818A4"/>
    <w:rsid w:val="00FA2AA2"/>
    <w:rsid w:val="00FB4F8C"/>
    <w:rsid w:val="00FB7CD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A5BD8"/>
  <w15:docId w15:val="{5E380468-1B54-4810-BD6C-A84A7B90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06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</Template>
  <TotalTime>51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Metsovet</cp:lastModifiedBy>
  <cp:revision>18</cp:revision>
  <cp:lastPrinted>2021-02-25T08:51:00Z</cp:lastPrinted>
  <dcterms:created xsi:type="dcterms:W3CDTF">2021-02-04T05:59:00Z</dcterms:created>
  <dcterms:modified xsi:type="dcterms:W3CDTF">2021-02-25T08:51:00Z</dcterms:modified>
</cp:coreProperties>
</file>